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5361A5" w14:paraId="0D062709" w14:textId="77777777" w:rsidTr="005361A5"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14:paraId="19B9EEAD" w14:textId="3C35C16A" w:rsidR="005361A5" w:rsidRPr="00CC7F93" w:rsidRDefault="005361A5" w:rsidP="005361A5">
            <w:pPr>
              <w:jc w:val="center"/>
              <w:rPr>
                <w:rFonts w:ascii="Comic Sans MS" w:hAnsi="Comic Sans MS" w:cs="Arial"/>
                <w:b/>
              </w:rPr>
            </w:pPr>
            <w:r w:rsidRPr="00CC7F93">
              <w:rPr>
                <w:rFonts w:ascii="Comic Sans MS" w:hAnsi="Comic Sans MS" w:cs="Arial"/>
                <w:b/>
                <w:sz w:val="48"/>
              </w:rPr>
              <w:t>Spelling Mat</w:t>
            </w:r>
          </w:p>
        </w:tc>
      </w:tr>
    </w:tbl>
    <w:p w14:paraId="401442FC" w14:textId="77777777" w:rsidR="002E59FB" w:rsidRPr="00582C91" w:rsidRDefault="005361A5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5A98A8" wp14:editId="029F6071">
                <wp:simplePos x="0" y="0"/>
                <wp:positionH relativeFrom="column">
                  <wp:posOffset>57150</wp:posOffset>
                </wp:positionH>
                <wp:positionV relativeFrom="paragraph">
                  <wp:posOffset>82550</wp:posOffset>
                </wp:positionV>
                <wp:extent cx="9637395" cy="6073140"/>
                <wp:effectExtent l="0" t="0" r="0" b="3810"/>
                <wp:wrapNone/>
                <wp:docPr id="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7395" cy="6073140"/>
                          <a:chOff x="879" y="2387"/>
                          <a:chExt cx="15065" cy="879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2387"/>
                            <a:ext cx="2749" cy="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388BF" w14:textId="77777777" w:rsidR="00CC7F93" w:rsidRPr="00CC7F93" w:rsidRDefault="00CC7F93" w:rsidP="005361A5">
                              <w:pPr>
                                <w:spacing w:after="120" w:line="27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</w:pP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accident(ally)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actual(</w:t>
                              </w:r>
                              <w:proofErr w:type="spellStart"/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ly</w:t>
                              </w:r>
                              <w:proofErr w:type="spellEnd"/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)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address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answer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appear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arrive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believe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 xml:space="preserve">bicycle 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breath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breathe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build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busy/business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calendar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caught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centre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century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certain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circle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complete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consider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2387"/>
                            <a:ext cx="2749" cy="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11FCC" w14:textId="77777777" w:rsidR="00CC7F93" w:rsidRPr="00CC7F93" w:rsidRDefault="00CC7F93" w:rsidP="005361A5">
                              <w:pPr>
                                <w:spacing w:after="120" w:line="27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</w:pP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continue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decide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describe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different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difficult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disappear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early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earth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eight/eighth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enough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exercise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experience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experiment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extreme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famous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favourite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February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forward(s)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fruit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grammar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37" y="2387"/>
                            <a:ext cx="2749" cy="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FFFA" w14:textId="77777777" w:rsidR="00CC7F93" w:rsidRPr="00CC7F93" w:rsidRDefault="00CC7F93" w:rsidP="005361A5">
                              <w:pPr>
                                <w:spacing w:after="120" w:line="27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</w:pP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group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guard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guide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heard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heart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height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history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imagine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increase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important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interest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island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knowledge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learn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length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library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material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medicine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mention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minute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2387"/>
                            <a:ext cx="2749" cy="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80A88" w14:textId="77777777" w:rsidR="00CC7F93" w:rsidRPr="00CC7F93" w:rsidRDefault="00CC7F93" w:rsidP="005361A5">
                              <w:pPr>
                                <w:spacing w:after="120" w:line="27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</w:pP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natural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naughty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notice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occasion(ally)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often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opposite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ordinary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particular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peculiar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perhaps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popular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position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possess(ion)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possible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potatoes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pressure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probably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promise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purpose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quarter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84" y="2387"/>
                            <a:ext cx="2960" cy="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1B3F7" w14:textId="77777777" w:rsidR="00CC7F93" w:rsidRPr="00CC7F93" w:rsidRDefault="00CC7F93" w:rsidP="005361A5">
                              <w:pPr>
                                <w:spacing w:after="120" w:line="27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</w:pP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t>question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recent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regular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reign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remember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sentence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separate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special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straight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strange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strength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suppose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surprise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therefore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though/although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thought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through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various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weight</w:t>
                              </w:r>
                              <w:r w:rsidRPr="00CC7F93">
                                <w:rPr>
                                  <w:rFonts w:ascii="Comic Sans MS" w:hAnsi="Comic Sans MS"/>
                                  <w:sz w:val="28"/>
                                  <w:szCs w:val="32"/>
                                </w:rPr>
                                <w:cr/>
                                <w:t>woman/women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A98A8" id="Group 1" o:spid="_x0000_s1026" style="position:absolute;margin-left:4.5pt;margin-top:6.5pt;width:758.85pt;height:478.2pt;z-index:251659264" coordorigin="879,2387" coordsize="15065,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9;top:2387;width:2749;height: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74388BF" w14:textId="77777777" w:rsidR="00CC7F93" w:rsidRPr="00CC7F93" w:rsidRDefault="00CC7F93" w:rsidP="005361A5">
                        <w:pPr>
                          <w:spacing w:after="120" w:line="27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32"/>
                          </w:rPr>
                        </w:pP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accident(ally)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actual(</w:t>
                        </w:r>
                        <w:proofErr w:type="spellStart"/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ly</w:t>
                        </w:r>
                        <w:proofErr w:type="spellEnd"/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)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address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answer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appear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arrive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believe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 xml:space="preserve">bicycle 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breath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breathe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build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busy/business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calendar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caught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centre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century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certain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circle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complete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consider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</w:r>
                      </w:p>
                    </w:txbxContent>
                  </v:textbox>
                </v:shape>
                <v:shape id="Text Box 3" o:spid="_x0000_s1028" type="#_x0000_t202" style="position:absolute;left:3958;top:2387;width:2749;height: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7C11FCC" w14:textId="77777777" w:rsidR="00CC7F93" w:rsidRPr="00CC7F93" w:rsidRDefault="00CC7F93" w:rsidP="005361A5">
                        <w:pPr>
                          <w:spacing w:after="120" w:line="27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32"/>
                          </w:rPr>
                        </w:pP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continue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decide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describe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different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difficult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disappear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early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earth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eight/eighth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enough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exercise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experience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experiment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extreme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famous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favourite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February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forward(s)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fruit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grammar</w:t>
                        </w:r>
                      </w:p>
                    </w:txbxContent>
                  </v:textbox>
                </v:shape>
                <v:shape id="Text Box 5" o:spid="_x0000_s1029" type="#_x0000_t202" style="position:absolute;left:7037;top:2387;width:2749;height: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8ECFFFA" w14:textId="77777777" w:rsidR="00CC7F93" w:rsidRPr="00CC7F93" w:rsidRDefault="00CC7F93" w:rsidP="005361A5">
                        <w:pPr>
                          <w:spacing w:after="120" w:line="27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32"/>
                          </w:rPr>
                        </w:pP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group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guard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guide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heard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heart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height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history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imagine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increase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important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interest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island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knowledge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learn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length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library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material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medicine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mention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minute</w:t>
                        </w:r>
                      </w:p>
                    </w:txbxContent>
                  </v:textbox>
                </v:shape>
                <v:shape id="Text Box 6" o:spid="_x0000_s1030" type="#_x0000_t202" style="position:absolute;left:10116;top:2387;width:2749;height: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A380A88" w14:textId="77777777" w:rsidR="00CC7F93" w:rsidRPr="00CC7F93" w:rsidRDefault="00CC7F93" w:rsidP="005361A5">
                        <w:pPr>
                          <w:spacing w:after="120" w:line="27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32"/>
                          </w:rPr>
                        </w:pP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natural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naughty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notice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occasion(ally)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often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opposite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ordinary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particular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peculiar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perhaps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popular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position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possess(ion)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possible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potatoes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pressure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probably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promise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purpose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quarter</w:t>
                        </w:r>
                      </w:p>
                    </w:txbxContent>
                  </v:textbox>
                </v:shape>
                <v:shape id="Text Box 7" o:spid="_x0000_s1031" type="#_x0000_t202" style="position:absolute;left:12984;top:2387;width:2960;height: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F91B3F7" w14:textId="77777777" w:rsidR="00CC7F93" w:rsidRPr="00CC7F93" w:rsidRDefault="00CC7F93" w:rsidP="005361A5">
                        <w:pPr>
                          <w:spacing w:after="120" w:line="27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32"/>
                          </w:rPr>
                        </w:pP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t>question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recent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regular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reign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remember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sentence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separate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special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straight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strange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strength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suppose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surprise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therefore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though/although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thought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through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various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weight</w:t>
                        </w:r>
                        <w:r w:rsidRPr="00CC7F93">
                          <w:rPr>
                            <w:rFonts w:ascii="Comic Sans MS" w:hAnsi="Comic Sans MS"/>
                            <w:sz w:val="28"/>
                            <w:szCs w:val="32"/>
                          </w:rPr>
                          <w:cr/>
                          <w:t>woman/women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E59FB" w:rsidRPr="00582C91" w:rsidSect="005361A5">
      <w:pgSz w:w="16838" w:h="11906" w:orient="landscape"/>
      <w:pgMar w:top="720" w:right="720" w:bottom="720" w:left="720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5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E7419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361A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0C8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075D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C7F93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8EF49"/>
  <w15:docId w15:val="{05B29571-23BE-4F62-808B-7161CBA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P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JoinitPC1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Becky T</dc:creator>
  <cp:lastModifiedBy>Morrow, Sean</cp:lastModifiedBy>
  <cp:revision>2</cp:revision>
  <cp:lastPrinted>2016-06-07T11:03:00Z</cp:lastPrinted>
  <dcterms:created xsi:type="dcterms:W3CDTF">2020-06-10T18:06:00Z</dcterms:created>
  <dcterms:modified xsi:type="dcterms:W3CDTF">2020-06-10T18:06:00Z</dcterms:modified>
</cp:coreProperties>
</file>